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6A2B3A">
        <w:rPr>
          <w:b/>
          <w:sz w:val="28"/>
        </w:rPr>
        <w:t>May 13</w:t>
      </w:r>
      <w:r w:rsidR="00827C09">
        <w:rPr>
          <w:b/>
          <w:sz w:val="28"/>
        </w:rPr>
        <w:t>, 201</w:t>
      </w:r>
      <w:r w:rsidR="00781BFF">
        <w:rPr>
          <w:b/>
          <w:sz w:val="28"/>
        </w:rPr>
        <w:t>3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7B05D3" w:rsidRDefault="00FC4287" w:rsidP="007B05D3">
      <w:pPr>
        <w:numPr>
          <w:ilvl w:val="0"/>
          <w:numId w:val="2"/>
        </w:numPr>
        <w:ind w:left="720"/>
      </w:pPr>
      <w:r>
        <w:t>Employee Exit Checklists</w:t>
      </w:r>
      <w:r w:rsidR="0027077D">
        <w:t xml:space="preserve"> – </w:t>
      </w:r>
      <w:r>
        <w:t>Lilly Harper</w:t>
      </w:r>
    </w:p>
    <w:p w:rsidR="00604FD5" w:rsidRDefault="00604FD5" w:rsidP="00604FD5"/>
    <w:p w:rsidR="00604FD5" w:rsidRDefault="00604FD5" w:rsidP="0063425B">
      <w:pPr>
        <w:pStyle w:val="ListParagraph"/>
        <w:numPr>
          <w:ilvl w:val="0"/>
          <w:numId w:val="2"/>
        </w:numPr>
        <w:ind w:hanging="810"/>
      </w:pPr>
      <w:bookmarkStart w:id="0" w:name="_GoBack"/>
      <w:bookmarkEnd w:id="0"/>
      <w:r>
        <w:t>Feral Cat MOU Update - Donna</w:t>
      </w:r>
    </w:p>
    <w:p w:rsidR="00587291" w:rsidRDefault="00587291" w:rsidP="00587291">
      <w:pPr>
        <w:ind w:left="720"/>
      </w:pPr>
    </w:p>
    <w:p w:rsidR="007B05D3" w:rsidRDefault="004C6013" w:rsidP="007B05D3">
      <w:pPr>
        <w:pStyle w:val="ListParagraph"/>
        <w:numPr>
          <w:ilvl w:val="0"/>
          <w:numId w:val="2"/>
        </w:numPr>
        <w:ind w:left="720"/>
      </w:pPr>
      <w:r>
        <w:t>Other</w:t>
      </w:r>
    </w:p>
    <w:p w:rsidR="00F878BD" w:rsidRDefault="00F878BD" w:rsidP="00F878BD">
      <w:pPr>
        <w:pStyle w:val="ListParagraph"/>
      </w:pPr>
    </w:p>
    <w:p w:rsidR="00F878BD" w:rsidRDefault="00F878BD" w:rsidP="004C6013">
      <w:pPr>
        <w:pStyle w:val="ListParagraph"/>
        <w:ind w:left="0"/>
      </w:pPr>
    </w:p>
    <w:p w:rsidR="0067336E" w:rsidRDefault="0067336E" w:rsidP="0067336E">
      <w:pPr>
        <w:pStyle w:val="ListParagraph"/>
      </w:pPr>
    </w:p>
    <w:p w:rsidR="0067336E" w:rsidRDefault="0067336E" w:rsidP="00CA37D8">
      <w:pPr>
        <w:pStyle w:val="ListParagraph"/>
      </w:pPr>
    </w:p>
    <w:p w:rsidR="0090471A" w:rsidRDefault="0090471A" w:rsidP="0090471A">
      <w:pPr>
        <w:pStyle w:val="ListParagraph"/>
      </w:pPr>
    </w:p>
    <w:p w:rsidR="0067336E" w:rsidRDefault="0067336E" w:rsidP="0071140D">
      <w:pPr>
        <w:pStyle w:val="ListParagraph"/>
      </w:pPr>
    </w:p>
    <w:p w:rsidR="0067336E" w:rsidRDefault="0067336E" w:rsidP="0067336E">
      <w:pPr>
        <w:pStyle w:val="ListParagraph"/>
      </w:pPr>
    </w:p>
    <w:p w:rsidR="0067336E" w:rsidRDefault="00F90127" w:rsidP="00021008">
      <w:pPr>
        <w:pStyle w:val="ListParagraph"/>
      </w:pPr>
      <w:r>
        <w:t xml:space="preserve"> </w:t>
      </w:r>
    </w:p>
    <w:p w:rsidR="0070705A" w:rsidRDefault="0070705A" w:rsidP="0070705A">
      <w:pPr>
        <w:pStyle w:val="ListParagraph"/>
      </w:pPr>
    </w:p>
    <w:p w:rsidR="0086283B" w:rsidRDefault="00BE29E1" w:rsidP="00021008">
      <w:pPr>
        <w:pStyle w:val="ListParagraph"/>
      </w:pPr>
      <w:r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3914AB" w:rsidRDefault="003914AB" w:rsidP="003914AB"/>
    <w:p w:rsidR="0069505B" w:rsidRDefault="0069505B" w:rsidP="003914AB"/>
    <w:p w:rsidR="0069505B" w:rsidRDefault="0069505B" w:rsidP="003914AB"/>
    <w:p w:rsidR="00F675D2" w:rsidRDefault="00F675D2" w:rsidP="003914AB"/>
    <w:p w:rsidR="00F675D2" w:rsidRDefault="00F675D2" w:rsidP="003914AB"/>
    <w:p w:rsidR="00F675D2" w:rsidRDefault="00F675D2" w:rsidP="003914AB"/>
    <w:p w:rsidR="0069505B" w:rsidRDefault="0069505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E65211">
        <w:rPr>
          <w:sz w:val="12"/>
          <w:szCs w:val="12"/>
        </w:rPr>
        <w:t>May13</w:t>
      </w:r>
      <w:r w:rsidR="00021008">
        <w:rPr>
          <w:sz w:val="12"/>
          <w:szCs w:val="12"/>
        </w:rPr>
        <w:t>2013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21008"/>
    <w:rsid w:val="00025B8C"/>
    <w:rsid w:val="00037FEA"/>
    <w:rsid w:val="00060DF7"/>
    <w:rsid w:val="000662AD"/>
    <w:rsid w:val="0008787A"/>
    <w:rsid w:val="000B1E35"/>
    <w:rsid w:val="000B4235"/>
    <w:rsid w:val="000D7754"/>
    <w:rsid w:val="000F431F"/>
    <w:rsid w:val="0010737F"/>
    <w:rsid w:val="00111C17"/>
    <w:rsid w:val="001329B6"/>
    <w:rsid w:val="00136AB8"/>
    <w:rsid w:val="0014191F"/>
    <w:rsid w:val="001526BF"/>
    <w:rsid w:val="00152D11"/>
    <w:rsid w:val="001672B5"/>
    <w:rsid w:val="001A2FA2"/>
    <w:rsid w:val="001A5202"/>
    <w:rsid w:val="001C330A"/>
    <w:rsid w:val="001D5CEB"/>
    <w:rsid w:val="001D7DAC"/>
    <w:rsid w:val="002049A4"/>
    <w:rsid w:val="00204A1A"/>
    <w:rsid w:val="0023542D"/>
    <w:rsid w:val="002374F8"/>
    <w:rsid w:val="0025678A"/>
    <w:rsid w:val="002611F7"/>
    <w:rsid w:val="002706F4"/>
    <w:rsid w:val="0027077D"/>
    <w:rsid w:val="002804F9"/>
    <w:rsid w:val="002925FD"/>
    <w:rsid w:val="002941EA"/>
    <w:rsid w:val="00294B13"/>
    <w:rsid w:val="002B3992"/>
    <w:rsid w:val="002D513C"/>
    <w:rsid w:val="002E4634"/>
    <w:rsid w:val="002F6E8E"/>
    <w:rsid w:val="00315594"/>
    <w:rsid w:val="00317916"/>
    <w:rsid w:val="00327396"/>
    <w:rsid w:val="0033133F"/>
    <w:rsid w:val="0033208E"/>
    <w:rsid w:val="003466E8"/>
    <w:rsid w:val="003727E3"/>
    <w:rsid w:val="003902FB"/>
    <w:rsid w:val="00391047"/>
    <w:rsid w:val="003914AB"/>
    <w:rsid w:val="0039501A"/>
    <w:rsid w:val="00395D67"/>
    <w:rsid w:val="003B1A60"/>
    <w:rsid w:val="003B45DA"/>
    <w:rsid w:val="003B7DE1"/>
    <w:rsid w:val="003D2F1F"/>
    <w:rsid w:val="003E2165"/>
    <w:rsid w:val="004051EE"/>
    <w:rsid w:val="004275C6"/>
    <w:rsid w:val="00430CB3"/>
    <w:rsid w:val="004370D1"/>
    <w:rsid w:val="004466B0"/>
    <w:rsid w:val="00454323"/>
    <w:rsid w:val="00454919"/>
    <w:rsid w:val="004B1F44"/>
    <w:rsid w:val="004B293B"/>
    <w:rsid w:val="004B4D12"/>
    <w:rsid w:val="004C6013"/>
    <w:rsid w:val="004E265F"/>
    <w:rsid w:val="004F413F"/>
    <w:rsid w:val="004F6678"/>
    <w:rsid w:val="00500D99"/>
    <w:rsid w:val="005070ED"/>
    <w:rsid w:val="00511B72"/>
    <w:rsid w:val="00531205"/>
    <w:rsid w:val="005363BA"/>
    <w:rsid w:val="00565633"/>
    <w:rsid w:val="00571954"/>
    <w:rsid w:val="00574B7C"/>
    <w:rsid w:val="00586EBE"/>
    <w:rsid w:val="00587291"/>
    <w:rsid w:val="00596FF0"/>
    <w:rsid w:val="005A1ACA"/>
    <w:rsid w:val="005A7BB6"/>
    <w:rsid w:val="005C3245"/>
    <w:rsid w:val="005D690E"/>
    <w:rsid w:val="005F2C2F"/>
    <w:rsid w:val="00602BDB"/>
    <w:rsid w:val="00604FD5"/>
    <w:rsid w:val="006115F5"/>
    <w:rsid w:val="00632EE4"/>
    <w:rsid w:val="0063425B"/>
    <w:rsid w:val="0064355E"/>
    <w:rsid w:val="00647465"/>
    <w:rsid w:val="00653FA4"/>
    <w:rsid w:val="006614F6"/>
    <w:rsid w:val="00663CB4"/>
    <w:rsid w:val="0066758B"/>
    <w:rsid w:val="00672D15"/>
    <w:rsid w:val="0067336E"/>
    <w:rsid w:val="00674792"/>
    <w:rsid w:val="00690696"/>
    <w:rsid w:val="0069505B"/>
    <w:rsid w:val="006A2B3A"/>
    <w:rsid w:val="006B0DD1"/>
    <w:rsid w:val="006B1E24"/>
    <w:rsid w:val="006B6D7D"/>
    <w:rsid w:val="006C5075"/>
    <w:rsid w:val="006D77A7"/>
    <w:rsid w:val="006F28DA"/>
    <w:rsid w:val="006F3A67"/>
    <w:rsid w:val="006F6B82"/>
    <w:rsid w:val="007033C8"/>
    <w:rsid w:val="0070705A"/>
    <w:rsid w:val="0071140D"/>
    <w:rsid w:val="00712A42"/>
    <w:rsid w:val="0074191A"/>
    <w:rsid w:val="00745518"/>
    <w:rsid w:val="007663B2"/>
    <w:rsid w:val="00781BFF"/>
    <w:rsid w:val="00791C7B"/>
    <w:rsid w:val="007A4BCB"/>
    <w:rsid w:val="007B05D3"/>
    <w:rsid w:val="008065B5"/>
    <w:rsid w:val="00815F8C"/>
    <w:rsid w:val="008165C1"/>
    <w:rsid w:val="00827C09"/>
    <w:rsid w:val="00837535"/>
    <w:rsid w:val="00852AE5"/>
    <w:rsid w:val="0086283B"/>
    <w:rsid w:val="008652AF"/>
    <w:rsid w:val="00891F3E"/>
    <w:rsid w:val="008A0758"/>
    <w:rsid w:val="008A4F1B"/>
    <w:rsid w:val="008C549A"/>
    <w:rsid w:val="008D0D92"/>
    <w:rsid w:val="008D119F"/>
    <w:rsid w:val="008D6687"/>
    <w:rsid w:val="008F4654"/>
    <w:rsid w:val="00904014"/>
    <w:rsid w:val="0090471A"/>
    <w:rsid w:val="00912CBE"/>
    <w:rsid w:val="00943130"/>
    <w:rsid w:val="009868D7"/>
    <w:rsid w:val="00993CB8"/>
    <w:rsid w:val="009E3C29"/>
    <w:rsid w:val="00A11832"/>
    <w:rsid w:val="00A34538"/>
    <w:rsid w:val="00A36FE4"/>
    <w:rsid w:val="00A37627"/>
    <w:rsid w:val="00A377F6"/>
    <w:rsid w:val="00A417DF"/>
    <w:rsid w:val="00A64884"/>
    <w:rsid w:val="00A76565"/>
    <w:rsid w:val="00A85170"/>
    <w:rsid w:val="00AA0B52"/>
    <w:rsid w:val="00AC12D1"/>
    <w:rsid w:val="00AC5A59"/>
    <w:rsid w:val="00AD7176"/>
    <w:rsid w:val="00AE1D26"/>
    <w:rsid w:val="00AF3572"/>
    <w:rsid w:val="00AF5640"/>
    <w:rsid w:val="00AF67F3"/>
    <w:rsid w:val="00B146FD"/>
    <w:rsid w:val="00B16B12"/>
    <w:rsid w:val="00B17B6C"/>
    <w:rsid w:val="00B36CEA"/>
    <w:rsid w:val="00B725D9"/>
    <w:rsid w:val="00B94C91"/>
    <w:rsid w:val="00BB17FB"/>
    <w:rsid w:val="00BD70B5"/>
    <w:rsid w:val="00BE29E1"/>
    <w:rsid w:val="00BE6764"/>
    <w:rsid w:val="00BF5052"/>
    <w:rsid w:val="00C44C12"/>
    <w:rsid w:val="00C527F6"/>
    <w:rsid w:val="00C56982"/>
    <w:rsid w:val="00C73B1D"/>
    <w:rsid w:val="00C846A0"/>
    <w:rsid w:val="00C91DC6"/>
    <w:rsid w:val="00CA37D8"/>
    <w:rsid w:val="00CB0625"/>
    <w:rsid w:val="00CD7CF5"/>
    <w:rsid w:val="00CE2767"/>
    <w:rsid w:val="00CE644E"/>
    <w:rsid w:val="00D02D46"/>
    <w:rsid w:val="00D357AF"/>
    <w:rsid w:val="00D71008"/>
    <w:rsid w:val="00DA1618"/>
    <w:rsid w:val="00DB2ECD"/>
    <w:rsid w:val="00DC6E7D"/>
    <w:rsid w:val="00DD1AD8"/>
    <w:rsid w:val="00DE2B31"/>
    <w:rsid w:val="00DE2F6D"/>
    <w:rsid w:val="00E00183"/>
    <w:rsid w:val="00E2310D"/>
    <w:rsid w:val="00E362D8"/>
    <w:rsid w:val="00E43997"/>
    <w:rsid w:val="00E65211"/>
    <w:rsid w:val="00E976DA"/>
    <w:rsid w:val="00ED6F3D"/>
    <w:rsid w:val="00EE4C19"/>
    <w:rsid w:val="00EF7906"/>
    <w:rsid w:val="00F10569"/>
    <w:rsid w:val="00F137EE"/>
    <w:rsid w:val="00F62F08"/>
    <w:rsid w:val="00F64481"/>
    <w:rsid w:val="00F675D2"/>
    <w:rsid w:val="00F71F5D"/>
    <w:rsid w:val="00F7551F"/>
    <w:rsid w:val="00F82CE9"/>
    <w:rsid w:val="00F84280"/>
    <w:rsid w:val="00F878BD"/>
    <w:rsid w:val="00F90127"/>
    <w:rsid w:val="00FA32A9"/>
    <w:rsid w:val="00FA47F2"/>
    <w:rsid w:val="00FA5FB0"/>
    <w:rsid w:val="00FB3BF2"/>
    <w:rsid w:val="00FB5A72"/>
    <w:rsid w:val="00FB766B"/>
    <w:rsid w:val="00FC012C"/>
    <w:rsid w:val="00FC1126"/>
    <w:rsid w:val="00FC4287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61F6F8-6F9F-47D1-A173-9C67E2947086}"/>
</file>

<file path=customXml/itemProps2.xml><?xml version="1.0" encoding="utf-8"?>
<ds:datastoreItem xmlns:ds="http://schemas.openxmlformats.org/officeDocument/2006/customXml" ds:itemID="{CF858AEE-D007-4609-9F6C-AB03A9D98F3E}"/>
</file>

<file path=customXml/itemProps3.xml><?xml version="1.0" encoding="utf-8"?>
<ds:datastoreItem xmlns:ds="http://schemas.openxmlformats.org/officeDocument/2006/customXml" ds:itemID="{4BCD4972-C87B-47B9-A437-0FA4D53F0D91}"/>
</file>

<file path=customXml/itemProps4.xml><?xml version="1.0" encoding="utf-8"?>
<ds:datastoreItem xmlns:ds="http://schemas.openxmlformats.org/officeDocument/2006/customXml" ds:itemID="{B4C3D5DB-3E05-4BCA-B81A-81A3D808CF99}"/>
</file>

<file path=docProps/app.xml><?xml version="1.0" encoding="utf-8"?>
<Properties xmlns="http://schemas.openxmlformats.org/officeDocument/2006/extended-properties" xmlns:vt="http://schemas.openxmlformats.org/officeDocument/2006/docPropsVTypes">
  <Template>ACEFDB05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Mary Healy</cp:lastModifiedBy>
  <cp:revision>3</cp:revision>
  <cp:lastPrinted>2013-03-08T20:28:00Z</cp:lastPrinted>
  <dcterms:created xsi:type="dcterms:W3CDTF">2013-05-10T22:43:00Z</dcterms:created>
  <dcterms:modified xsi:type="dcterms:W3CDTF">2013-05-10T22:43:00Z</dcterms:modified>
</cp:coreProperties>
</file>